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322"/>
        <w:gridCol w:w="2358"/>
        <w:gridCol w:w="3062"/>
        <w:gridCol w:w="2112"/>
      </w:tblGrid>
      <w:tr w:rsidR="00A73F8D" w:rsidRPr="004D4E49" w:rsidTr="00D43602">
        <w:tc>
          <w:tcPr>
            <w:tcW w:w="2322" w:type="dxa"/>
            <w:vAlign w:val="center"/>
          </w:tcPr>
          <w:p w:rsidR="00A73F8D" w:rsidRPr="004D4E49" w:rsidRDefault="00A73F8D" w:rsidP="00D43602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444444"/>
                <w:sz w:val="32"/>
                <w:szCs w:val="32"/>
                <w:lang w:eastAsia="fi-FI"/>
              </w:rPr>
            </w:pPr>
            <w:r w:rsidRPr="004A1E89">
              <w:rPr>
                <w:rFonts w:ascii="Times New Roman" w:hAnsi="Times New Roman"/>
                <w:b/>
                <w:noProof/>
                <w:color w:val="444444"/>
                <w:sz w:val="32"/>
                <w:szCs w:val="32"/>
                <w:lang w:eastAsia="fi-F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4.5pt;height:94.5pt;visibility:visible">
                  <v:imagedata r:id="rId5" o:title=""/>
                </v:shape>
              </w:pict>
            </w:r>
          </w:p>
        </w:tc>
        <w:tc>
          <w:tcPr>
            <w:tcW w:w="2358" w:type="dxa"/>
            <w:vAlign w:val="center"/>
          </w:tcPr>
          <w:p w:rsidR="00A73F8D" w:rsidRPr="004D4E49" w:rsidRDefault="00A73F8D" w:rsidP="00D43602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444444"/>
                <w:sz w:val="32"/>
                <w:szCs w:val="32"/>
                <w:lang w:eastAsia="fi-FI"/>
              </w:rPr>
            </w:pPr>
            <w:r w:rsidRPr="004A1E89">
              <w:rPr>
                <w:rFonts w:ascii="Times New Roman" w:hAnsi="Times New Roman"/>
                <w:b/>
                <w:noProof/>
                <w:color w:val="444444"/>
                <w:sz w:val="32"/>
                <w:szCs w:val="32"/>
                <w:lang w:eastAsia="fi-FI"/>
              </w:rPr>
              <w:pict>
                <v:shape id="Picture 2" o:spid="_x0000_i1026" type="#_x0000_t75" style="width:99.75pt;height:51.75pt;visibility:visible">
                  <v:imagedata r:id="rId6" o:title=""/>
                </v:shape>
              </w:pict>
            </w:r>
          </w:p>
        </w:tc>
        <w:tc>
          <w:tcPr>
            <w:tcW w:w="3062" w:type="dxa"/>
            <w:vAlign w:val="center"/>
          </w:tcPr>
          <w:p w:rsidR="00A73F8D" w:rsidRPr="004D4E49" w:rsidRDefault="00A73F8D" w:rsidP="00D43602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444444"/>
                <w:sz w:val="32"/>
                <w:szCs w:val="32"/>
                <w:lang w:eastAsia="fi-FI"/>
              </w:rPr>
            </w:pPr>
            <w:r w:rsidRPr="004A1E89">
              <w:rPr>
                <w:rFonts w:ascii="Times New Roman" w:hAnsi="Times New Roman"/>
                <w:b/>
                <w:noProof/>
                <w:color w:val="444444"/>
                <w:sz w:val="32"/>
                <w:szCs w:val="32"/>
                <w:lang w:eastAsia="fi-FI"/>
              </w:rPr>
              <w:pict>
                <v:shape id="Picture 3" o:spid="_x0000_i1027" type="#_x0000_t75" style="width:142.5pt;height:35.25pt;visibility:visible">
                  <v:imagedata r:id="rId7" o:title=""/>
                </v:shape>
              </w:pict>
            </w:r>
          </w:p>
        </w:tc>
        <w:tc>
          <w:tcPr>
            <w:tcW w:w="2112" w:type="dxa"/>
            <w:vAlign w:val="center"/>
          </w:tcPr>
          <w:p w:rsidR="00A73F8D" w:rsidRPr="004D4E49" w:rsidRDefault="00A73F8D" w:rsidP="00D43602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444444"/>
                <w:sz w:val="32"/>
                <w:szCs w:val="32"/>
                <w:lang w:eastAsia="fi-FI"/>
              </w:rPr>
            </w:pPr>
            <w:r w:rsidRPr="004A1E89">
              <w:rPr>
                <w:rFonts w:ascii="Times New Roman" w:hAnsi="Times New Roman"/>
                <w:b/>
                <w:noProof/>
                <w:color w:val="444444"/>
                <w:sz w:val="32"/>
                <w:szCs w:val="32"/>
                <w:lang w:eastAsia="fi-FI"/>
              </w:rPr>
              <w:pict>
                <v:shape id="Picture 4" o:spid="_x0000_i1028" type="#_x0000_t75" style="width:65.25pt;height:61.5pt;visibility:visible">
                  <v:imagedata r:id="rId8" o:title=""/>
                </v:shape>
              </w:pict>
            </w:r>
          </w:p>
        </w:tc>
      </w:tr>
    </w:tbl>
    <w:p w:rsidR="00A73F8D" w:rsidRDefault="00A73F8D" w:rsidP="003A68DA">
      <w:pPr>
        <w:shd w:val="clear" w:color="auto" w:fill="FFFFFF"/>
        <w:spacing w:after="0" w:line="240" w:lineRule="atLeast"/>
        <w:rPr>
          <w:rFonts w:ascii="Times New Roman" w:hAnsi="Times New Roman"/>
          <w:b/>
          <w:color w:val="444444"/>
          <w:sz w:val="32"/>
          <w:szCs w:val="32"/>
          <w:lang w:eastAsia="fi-FI"/>
        </w:rPr>
      </w:pPr>
    </w:p>
    <w:p w:rsidR="00A73F8D" w:rsidRDefault="00A73F8D" w:rsidP="003A68DA">
      <w:pPr>
        <w:shd w:val="clear" w:color="auto" w:fill="FFFFFF"/>
        <w:spacing w:after="0" w:line="240" w:lineRule="atLeast"/>
        <w:rPr>
          <w:rFonts w:ascii="Times New Roman" w:hAnsi="Times New Roman"/>
          <w:b/>
          <w:color w:val="444444"/>
          <w:sz w:val="32"/>
          <w:szCs w:val="32"/>
          <w:lang w:eastAsia="fi-FI"/>
        </w:rPr>
      </w:pPr>
      <w:r w:rsidRPr="00E8678E">
        <w:rPr>
          <w:rFonts w:ascii="Times New Roman" w:hAnsi="Times New Roman"/>
          <w:b/>
          <w:color w:val="444444"/>
          <w:sz w:val="32"/>
          <w:szCs w:val="32"/>
          <w:lang w:eastAsia="fi-FI"/>
        </w:rPr>
        <w:t xml:space="preserve">Rastit Kiikarissa yhteisleiri </w:t>
      </w:r>
      <w:r>
        <w:rPr>
          <w:rFonts w:ascii="Times New Roman" w:hAnsi="Times New Roman"/>
          <w:b/>
          <w:color w:val="444444"/>
          <w:sz w:val="32"/>
          <w:szCs w:val="32"/>
          <w:lang w:eastAsia="fi-FI"/>
        </w:rPr>
        <w:t>Paimiossa 4-6.4.2015</w:t>
      </w:r>
    </w:p>
    <w:p w:rsidR="00A73F8D" w:rsidRDefault="00A73F8D" w:rsidP="001F08AB">
      <w:p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</w:p>
    <w:p w:rsidR="00A73F8D" w:rsidRPr="005504A0" w:rsidRDefault="00A73F8D" w:rsidP="005504A0">
      <w:pPr>
        <w:spacing w:before="100" w:beforeAutospacing="1" w:after="100" w:afterAutospacing="1" w:line="200" w:lineRule="atLeast"/>
        <w:rPr>
          <w:rFonts w:ascii="Tahoma" w:hAnsi="Tahoma" w:cs="Tahoma"/>
          <w:b/>
          <w:sz w:val="20"/>
          <w:szCs w:val="20"/>
          <w:lang w:eastAsia="fi-FI"/>
        </w:rPr>
      </w:pPr>
      <w:r w:rsidRPr="005504A0">
        <w:rPr>
          <w:rFonts w:ascii="Tahoma" w:hAnsi="Tahoma" w:cs="Tahoma"/>
          <w:b/>
          <w:sz w:val="20"/>
          <w:szCs w:val="20"/>
          <w:lang w:eastAsia="fi-FI"/>
        </w:rPr>
        <w:t>Ulvilan Uran info leiriläisille ja vanhemmille</w:t>
      </w:r>
    </w:p>
    <w:p w:rsidR="00A73F8D" w:rsidRDefault="00A73F8D" w:rsidP="005504A0">
      <w:p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>Leirillä toiminnoista vastaa:</w:t>
      </w:r>
    </w:p>
    <w:p w:rsidR="00A73F8D" w:rsidRDefault="00A73F8D" w:rsidP="005504A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 w:rsidRPr="005504A0">
        <w:rPr>
          <w:rFonts w:ascii="Times New Roman" w:hAnsi="Times New Roman"/>
          <w:sz w:val="20"/>
          <w:szCs w:val="20"/>
          <w:lang w:eastAsia="fi-FI"/>
        </w:rPr>
        <w:t>Janne Kallioniemi</w:t>
      </w:r>
      <w:r>
        <w:rPr>
          <w:rFonts w:ascii="Times New Roman" w:hAnsi="Times New Roman"/>
          <w:sz w:val="20"/>
          <w:szCs w:val="20"/>
          <w:lang w:eastAsia="fi-FI"/>
        </w:rPr>
        <w:t xml:space="preserve"> 0</w:t>
      </w:r>
      <w:r w:rsidRPr="005504A0">
        <w:rPr>
          <w:rFonts w:ascii="Times New Roman" w:hAnsi="Times New Roman"/>
          <w:sz w:val="20"/>
          <w:szCs w:val="20"/>
          <w:lang w:eastAsia="fi-FI"/>
        </w:rPr>
        <w:t>400</w:t>
      </w:r>
      <w:r>
        <w:rPr>
          <w:rFonts w:ascii="Times New Roman" w:hAnsi="Times New Roman"/>
          <w:sz w:val="20"/>
          <w:szCs w:val="20"/>
          <w:lang w:eastAsia="fi-FI"/>
        </w:rPr>
        <w:t xml:space="preserve"> </w:t>
      </w:r>
      <w:r w:rsidRPr="005504A0">
        <w:rPr>
          <w:rFonts w:ascii="Times New Roman" w:hAnsi="Times New Roman"/>
          <w:sz w:val="20"/>
          <w:szCs w:val="20"/>
          <w:lang w:eastAsia="fi-FI"/>
        </w:rPr>
        <w:t>86</w:t>
      </w:r>
      <w:r>
        <w:rPr>
          <w:rFonts w:ascii="Times New Roman" w:hAnsi="Times New Roman"/>
          <w:sz w:val="20"/>
          <w:szCs w:val="20"/>
          <w:lang w:eastAsia="fi-FI"/>
        </w:rPr>
        <w:t>6 7</w:t>
      </w:r>
      <w:r w:rsidRPr="005504A0">
        <w:rPr>
          <w:rFonts w:ascii="Times New Roman" w:hAnsi="Times New Roman"/>
          <w:sz w:val="20"/>
          <w:szCs w:val="20"/>
          <w:lang w:eastAsia="fi-FI"/>
        </w:rPr>
        <w:t>81</w:t>
      </w:r>
    </w:p>
    <w:p w:rsidR="00A73F8D" w:rsidRPr="001F08AB" w:rsidRDefault="00A73F8D" w:rsidP="005504A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>Jari Holmberg 040 167 7505</w:t>
      </w:r>
    </w:p>
    <w:p w:rsidR="00A73F8D" w:rsidRDefault="00A73F8D" w:rsidP="003A68DA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</w:p>
    <w:p w:rsidR="00A73F8D" w:rsidRDefault="00A73F8D" w:rsidP="003A68DA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 xml:space="preserve">Leirin </w:t>
      </w:r>
      <w:r w:rsidRPr="002D4557">
        <w:rPr>
          <w:rFonts w:ascii="Times New Roman" w:hAnsi="Times New Roman"/>
          <w:sz w:val="20"/>
          <w:szCs w:val="20"/>
          <w:lang w:eastAsia="fi-FI"/>
        </w:rPr>
        <w:t xml:space="preserve">hinta noin </w:t>
      </w:r>
      <w:r>
        <w:rPr>
          <w:rFonts w:ascii="Times New Roman" w:hAnsi="Times New Roman"/>
          <w:sz w:val="20"/>
          <w:szCs w:val="20"/>
          <w:lang w:eastAsia="fi-FI"/>
        </w:rPr>
        <w:t>5</w:t>
      </w:r>
      <w:r w:rsidRPr="002D4557">
        <w:rPr>
          <w:rFonts w:ascii="Times New Roman" w:hAnsi="Times New Roman"/>
          <w:sz w:val="20"/>
          <w:szCs w:val="20"/>
          <w:lang w:eastAsia="fi-FI"/>
        </w:rPr>
        <w:t>0 eur</w:t>
      </w:r>
      <w:r>
        <w:rPr>
          <w:rFonts w:ascii="Times New Roman" w:hAnsi="Times New Roman"/>
          <w:sz w:val="20"/>
          <w:szCs w:val="20"/>
          <w:lang w:eastAsia="fi-FI"/>
        </w:rPr>
        <w:t xml:space="preserve"> </w:t>
      </w:r>
      <w:r w:rsidRPr="002D4557">
        <w:rPr>
          <w:rFonts w:ascii="Times New Roman" w:hAnsi="Times New Roman"/>
          <w:sz w:val="20"/>
          <w:szCs w:val="20"/>
          <w:lang w:eastAsia="fi-FI"/>
        </w:rPr>
        <w:t>/</w:t>
      </w:r>
      <w:r>
        <w:rPr>
          <w:rFonts w:ascii="Times New Roman" w:hAnsi="Times New Roman"/>
          <w:sz w:val="20"/>
          <w:szCs w:val="20"/>
          <w:lang w:eastAsia="fi-FI"/>
        </w:rPr>
        <w:t xml:space="preserve"> </w:t>
      </w:r>
      <w:r w:rsidRPr="002D4557">
        <w:rPr>
          <w:rFonts w:ascii="Times New Roman" w:hAnsi="Times New Roman"/>
          <w:sz w:val="20"/>
          <w:szCs w:val="20"/>
          <w:lang w:eastAsia="fi-FI"/>
        </w:rPr>
        <w:t>hlö</w:t>
      </w:r>
      <w:r>
        <w:rPr>
          <w:rFonts w:ascii="Times New Roman" w:hAnsi="Times New Roman"/>
          <w:sz w:val="20"/>
          <w:szCs w:val="20"/>
          <w:lang w:eastAsia="fi-FI"/>
        </w:rPr>
        <w:t xml:space="preserve"> (+ ateria raha leirillä)</w:t>
      </w:r>
    </w:p>
    <w:p w:rsidR="00A73F8D" w:rsidRDefault="00A73F8D" w:rsidP="003A68DA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</w:p>
    <w:p w:rsidR="00A73F8D" w:rsidRDefault="00A73F8D" w:rsidP="00EF188B">
      <w:pPr>
        <w:shd w:val="clear" w:color="auto" w:fill="FFFFFF"/>
        <w:spacing w:after="0" w:line="240" w:lineRule="atLeast"/>
        <w:rPr>
          <w:rFonts w:ascii="Times New Roman" w:hAnsi="Times New Roman"/>
          <w:b/>
          <w:sz w:val="20"/>
          <w:szCs w:val="20"/>
          <w:lang w:eastAsia="fi-FI"/>
        </w:rPr>
      </w:pPr>
      <w:r>
        <w:rPr>
          <w:rFonts w:ascii="Times New Roman" w:hAnsi="Times New Roman"/>
          <w:b/>
          <w:sz w:val="20"/>
          <w:szCs w:val="20"/>
          <w:lang w:eastAsia="fi-FI"/>
        </w:rPr>
        <w:t>Kuljetukset</w:t>
      </w:r>
      <w:r w:rsidRPr="00A34B66">
        <w:rPr>
          <w:rFonts w:ascii="Times New Roman" w:hAnsi="Times New Roman"/>
          <w:b/>
          <w:sz w:val="20"/>
          <w:szCs w:val="20"/>
          <w:lang w:eastAsia="fi-FI"/>
        </w:rPr>
        <w:t>:</w:t>
      </w:r>
    </w:p>
    <w:p w:rsidR="00A73F8D" w:rsidRPr="00BB4956" w:rsidRDefault="00A73F8D" w:rsidP="00EF188B">
      <w:pPr>
        <w:shd w:val="clear" w:color="auto" w:fill="FFFFFF"/>
        <w:spacing w:after="0" w:line="240" w:lineRule="atLeast"/>
        <w:rPr>
          <w:rFonts w:ascii="Times New Roman" w:hAnsi="Times New Roman"/>
          <w:b/>
          <w:i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 xml:space="preserve">Menomatka Jarin autossa: Veera, Maija, Sara ja Ville </w:t>
      </w:r>
      <w:r w:rsidRPr="00BB4956">
        <w:rPr>
          <w:rFonts w:ascii="Times New Roman" w:hAnsi="Times New Roman"/>
          <w:b/>
          <w:i/>
          <w:sz w:val="20"/>
          <w:szCs w:val="20"/>
          <w:lang w:eastAsia="fi-FI"/>
        </w:rPr>
        <w:t>(Lähtö kirjastolta klo 8.30)</w:t>
      </w:r>
    </w:p>
    <w:p w:rsidR="00A73F8D" w:rsidRDefault="00A73F8D" w:rsidP="00EF188B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 w:rsidRPr="00BB4956">
        <w:rPr>
          <w:rFonts w:ascii="Times New Roman" w:hAnsi="Times New Roman"/>
          <w:sz w:val="20"/>
          <w:szCs w:val="20"/>
          <w:lang w:eastAsia="fi-FI"/>
        </w:rPr>
        <w:t>Menomatka Matin autossa: Annika</w:t>
      </w:r>
    </w:p>
    <w:p w:rsidR="00A73F8D" w:rsidRDefault="00A73F8D" w:rsidP="00BB4956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>Paluu</w:t>
      </w:r>
      <w:r w:rsidRPr="00BB4956">
        <w:rPr>
          <w:rFonts w:ascii="Times New Roman" w:hAnsi="Times New Roman"/>
          <w:sz w:val="20"/>
          <w:szCs w:val="20"/>
          <w:lang w:eastAsia="fi-FI"/>
        </w:rPr>
        <w:t>matka Matin autossa: Annika</w:t>
      </w:r>
      <w:r>
        <w:rPr>
          <w:rFonts w:ascii="Times New Roman" w:hAnsi="Times New Roman"/>
          <w:sz w:val="20"/>
          <w:szCs w:val="20"/>
          <w:lang w:eastAsia="fi-FI"/>
        </w:rPr>
        <w:t xml:space="preserve"> ja Ville (Sunnuntaina 1. tai 2. harjoituksen jälkeen)</w:t>
      </w:r>
    </w:p>
    <w:p w:rsidR="00A73F8D" w:rsidRPr="00BB4956" w:rsidRDefault="00A73F8D" w:rsidP="00EF188B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>Paluumatka Jarin autossa: Veera, Maija ja Sara</w:t>
      </w:r>
    </w:p>
    <w:p w:rsidR="00A73F8D" w:rsidRDefault="00A73F8D" w:rsidP="003A68DA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</w:p>
    <w:p w:rsidR="00A73F8D" w:rsidRPr="00A34B66" w:rsidRDefault="00A73F8D" w:rsidP="003A68DA">
      <w:pPr>
        <w:shd w:val="clear" w:color="auto" w:fill="FFFFFF"/>
        <w:spacing w:after="0" w:line="240" w:lineRule="atLeast"/>
        <w:rPr>
          <w:rFonts w:ascii="Times New Roman" w:hAnsi="Times New Roman"/>
          <w:b/>
          <w:sz w:val="20"/>
          <w:szCs w:val="20"/>
          <w:lang w:eastAsia="fi-FI"/>
        </w:rPr>
      </w:pPr>
      <w:r w:rsidRPr="00A34B66">
        <w:rPr>
          <w:rFonts w:ascii="Times New Roman" w:hAnsi="Times New Roman"/>
          <w:b/>
          <w:sz w:val="20"/>
          <w:szCs w:val="20"/>
          <w:lang w:eastAsia="fi-FI"/>
        </w:rPr>
        <w:t>Majoitus:</w:t>
      </w:r>
    </w:p>
    <w:p w:rsidR="00A73F8D" w:rsidRPr="00A34B66" w:rsidRDefault="00A73F8D" w:rsidP="003A68DA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 xml:space="preserve">Leirillä </w:t>
      </w:r>
      <w:r w:rsidRPr="002A02F0">
        <w:rPr>
          <w:rFonts w:ascii="Times New Roman" w:hAnsi="Times New Roman"/>
          <w:b/>
          <w:i/>
          <w:sz w:val="20"/>
          <w:szCs w:val="20"/>
          <w:lang w:eastAsia="fi-FI"/>
        </w:rPr>
        <w:t>sisämajoitus</w:t>
      </w:r>
      <w:r>
        <w:rPr>
          <w:rFonts w:ascii="Times New Roman" w:hAnsi="Times New Roman"/>
          <w:b/>
          <w:i/>
          <w:sz w:val="20"/>
          <w:szCs w:val="20"/>
          <w:lang w:eastAsia="fi-FI"/>
        </w:rPr>
        <w:t xml:space="preserve"> Paimion Rastituvalla: </w:t>
      </w:r>
      <w:hyperlink r:id="rId9" w:history="1">
        <w:r w:rsidRPr="00A34B66">
          <w:rPr>
            <w:rStyle w:val="Hyperlink"/>
            <w:rFonts w:ascii="Times New Roman" w:hAnsi="Times New Roman"/>
            <w:sz w:val="20"/>
            <w:szCs w:val="20"/>
            <w:lang w:eastAsia="fi-FI"/>
          </w:rPr>
          <w:t>http://www.paimionrasti.fi/index_generator.pl?page=http://paimionrasti.fi/rastitupa/</w:t>
        </w:r>
      </w:hyperlink>
    </w:p>
    <w:p w:rsidR="00A73F8D" w:rsidRPr="00A34B66" w:rsidRDefault="00A73F8D" w:rsidP="003A68DA">
      <w:pPr>
        <w:shd w:val="clear" w:color="auto" w:fill="FFFFFF"/>
        <w:spacing w:after="0" w:line="240" w:lineRule="atLeast"/>
        <w:rPr>
          <w:rFonts w:ascii="Times New Roman" w:hAnsi="Times New Roman"/>
          <w:b/>
          <w:i/>
          <w:sz w:val="20"/>
          <w:szCs w:val="20"/>
          <w:lang w:eastAsia="fi-FI"/>
        </w:rPr>
      </w:pPr>
    </w:p>
    <w:p w:rsidR="00A73F8D" w:rsidRDefault="00A73F8D" w:rsidP="00A34B66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 xml:space="preserve">Nuorilla peti majoitus omilla petivaatteilla, aikuiset </w:t>
      </w:r>
      <w:r w:rsidRPr="00C17C95">
        <w:rPr>
          <w:rFonts w:ascii="Times New Roman" w:hAnsi="Times New Roman"/>
          <w:sz w:val="20"/>
          <w:szCs w:val="20"/>
          <w:lang w:eastAsia="fi-FI"/>
        </w:rPr>
        <w:t>telttapatjoilla ja makuupusseilla lattialla</w:t>
      </w:r>
      <w:r>
        <w:rPr>
          <w:rFonts w:ascii="Times New Roman" w:hAnsi="Times New Roman"/>
          <w:sz w:val="20"/>
          <w:szCs w:val="20"/>
          <w:lang w:eastAsia="fi-FI"/>
        </w:rPr>
        <w:t>.</w:t>
      </w:r>
    </w:p>
    <w:p w:rsidR="00A73F8D" w:rsidRPr="005504A0" w:rsidRDefault="00A73F8D" w:rsidP="00A34B66">
      <w:pPr>
        <w:shd w:val="clear" w:color="auto" w:fill="FFFFFF"/>
        <w:spacing w:after="0" w:line="240" w:lineRule="atLeast"/>
        <w:rPr>
          <w:rFonts w:ascii="Tahoma" w:hAnsi="Tahoma" w:cs="Tahoma"/>
          <w:sz w:val="20"/>
          <w:szCs w:val="20"/>
          <w:lang w:eastAsia="fi-FI"/>
        </w:rPr>
      </w:pPr>
      <w:r w:rsidRPr="005504A0">
        <w:rPr>
          <w:rFonts w:ascii="Tahoma" w:hAnsi="Tahoma" w:cs="Tahoma"/>
          <w:sz w:val="20"/>
          <w:szCs w:val="20"/>
          <w:lang w:eastAsia="fi-FI"/>
        </w:rPr>
        <w:t xml:space="preserve"> </w:t>
      </w:r>
    </w:p>
    <w:p w:rsidR="00A73F8D" w:rsidRPr="00A34B66" w:rsidRDefault="00A73F8D" w:rsidP="003A68DA">
      <w:pPr>
        <w:shd w:val="clear" w:color="auto" w:fill="FFFFFF"/>
        <w:spacing w:after="0" w:line="240" w:lineRule="atLeast"/>
        <w:rPr>
          <w:rFonts w:ascii="Times New Roman" w:hAnsi="Times New Roman"/>
          <w:b/>
          <w:sz w:val="20"/>
          <w:szCs w:val="20"/>
          <w:lang w:eastAsia="fi-FI"/>
        </w:rPr>
      </w:pPr>
      <w:r w:rsidRPr="00A34B66">
        <w:rPr>
          <w:rFonts w:ascii="Times New Roman" w:hAnsi="Times New Roman"/>
          <w:b/>
          <w:sz w:val="20"/>
          <w:szCs w:val="20"/>
          <w:lang w:eastAsia="fi-FI"/>
        </w:rPr>
        <w:t>Ruokailut:</w:t>
      </w:r>
    </w:p>
    <w:p w:rsidR="00A73F8D" w:rsidRDefault="00A73F8D" w:rsidP="00A34B66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 xml:space="preserve">Ruokailut ostetaan läheisistä luonaspaikoista, joten </w:t>
      </w:r>
      <w:r w:rsidRPr="005504A0">
        <w:rPr>
          <w:rFonts w:ascii="Times New Roman" w:hAnsi="Times New Roman"/>
          <w:b/>
          <w:i/>
          <w:sz w:val="20"/>
          <w:szCs w:val="20"/>
          <w:lang w:eastAsia="fi-FI"/>
        </w:rPr>
        <w:t>varatkaa käsirahaa ruokailuihin n. 50 eur</w:t>
      </w:r>
    </w:p>
    <w:p w:rsidR="00A73F8D" w:rsidRDefault="00A73F8D" w:rsidP="00A34B66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 xml:space="preserve">Väli- ja iltapalat </w:t>
      </w:r>
      <w:r w:rsidRPr="002A02F0">
        <w:rPr>
          <w:rFonts w:ascii="Times New Roman" w:hAnsi="Times New Roman"/>
          <w:b/>
          <w:i/>
          <w:sz w:val="20"/>
          <w:szCs w:val="20"/>
          <w:lang w:eastAsia="fi-FI"/>
        </w:rPr>
        <w:t>hommataan</w:t>
      </w:r>
      <w:r>
        <w:rPr>
          <w:rFonts w:ascii="Times New Roman" w:hAnsi="Times New Roman"/>
          <w:b/>
          <w:i/>
          <w:sz w:val="20"/>
          <w:szCs w:val="20"/>
          <w:lang w:eastAsia="fi-FI"/>
        </w:rPr>
        <w:t xml:space="preserve"> ja tehdään</w:t>
      </w:r>
      <w:r w:rsidRPr="002A02F0">
        <w:rPr>
          <w:rFonts w:ascii="Times New Roman" w:hAnsi="Times New Roman"/>
          <w:b/>
          <w:i/>
          <w:sz w:val="20"/>
          <w:szCs w:val="20"/>
          <w:lang w:eastAsia="fi-FI"/>
        </w:rPr>
        <w:t xml:space="preserve"> keskitetysti</w:t>
      </w:r>
      <w:r>
        <w:rPr>
          <w:rFonts w:ascii="Times New Roman" w:hAnsi="Times New Roman"/>
          <w:sz w:val="20"/>
          <w:szCs w:val="20"/>
          <w:lang w:eastAsia="fi-FI"/>
        </w:rPr>
        <w:t xml:space="preserve"> majoitustilassa </w:t>
      </w:r>
    </w:p>
    <w:p w:rsidR="00A73F8D" w:rsidRDefault="00A73F8D" w:rsidP="00E822D1">
      <w:pPr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 w:rsidRPr="00A34B66">
        <w:rPr>
          <w:rFonts w:ascii="Times New Roman" w:hAnsi="Times New Roman"/>
          <w:sz w:val="20"/>
          <w:szCs w:val="20"/>
          <w:lang w:eastAsia="fi-FI"/>
        </w:rPr>
        <w:t>Allergia yms. ruokaestoiset pitäkööt huolta itsestään. Koetan kaivella leipähyllystä laktoosittomiakin tuotteita.</w:t>
      </w:r>
    </w:p>
    <w:p w:rsidR="00A73F8D" w:rsidRDefault="00A73F8D" w:rsidP="00E822D1">
      <w:pPr>
        <w:shd w:val="clear" w:color="auto" w:fill="FFFFFF"/>
        <w:spacing w:after="0" w:line="240" w:lineRule="atLeast"/>
        <w:rPr>
          <w:rFonts w:ascii="Times New Roman" w:hAnsi="Times New Roman"/>
          <w:b/>
          <w:sz w:val="20"/>
          <w:szCs w:val="20"/>
          <w:lang w:eastAsia="fi-FI"/>
        </w:rPr>
      </w:pPr>
    </w:p>
    <w:p w:rsidR="00A73F8D" w:rsidRPr="00A34B66" w:rsidRDefault="00A73F8D" w:rsidP="00E822D1">
      <w:pPr>
        <w:shd w:val="clear" w:color="auto" w:fill="FFFFFF"/>
        <w:spacing w:after="0" w:line="240" w:lineRule="atLeast"/>
        <w:rPr>
          <w:rFonts w:ascii="Times New Roman" w:hAnsi="Times New Roman"/>
          <w:b/>
          <w:sz w:val="20"/>
          <w:szCs w:val="20"/>
          <w:lang w:eastAsia="fi-FI"/>
        </w:rPr>
      </w:pPr>
      <w:r w:rsidRPr="00A34B66">
        <w:rPr>
          <w:rFonts w:ascii="Times New Roman" w:hAnsi="Times New Roman"/>
          <w:b/>
          <w:sz w:val="20"/>
          <w:szCs w:val="20"/>
          <w:lang w:eastAsia="fi-FI"/>
        </w:rPr>
        <w:t>Kilpailusivut:</w:t>
      </w:r>
    </w:p>
    <w:p w:rsidR="00A73F8D" w:rsidRDefault="00A73F8D" w:rsidP="00E822D1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hyperlink r:id="rId10" w:history="1">
        <w:r w:rsidRPr="00150687">
          <w:rPr>
            <w:rStyle w:val="Hyperlink"/>
            <w:rFonts w:ascii="Times New Roman" w:hAnsi="Times New Roman"/>
            <w:sz w:val="20"/>
            <w:szCs w:val="20"/>
            <w:lang w:eastAsia="fi-FI"/>
          </w:rPr>
          <w:t>http://www.piforienteering.fi/tavlingar___kilpailut/saaristorastit_2015/</w:t>
        </w:r>
      </w:hyperlink>
    </w:p>
    <w:p w:rsidR="00A73F8D" w:rsidRDefault="00A73F8D" w:rsidP="00E822D1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>Lähtöaikoja ei vielä ollut, mutta ekat lähdöt klo 12.00</w:t>
      </w:r>
    </w:p>
    <w:p w:rsidR="00A73F8D" w:rsidRDefault="00A73F8D" w:rsidP="00E822D1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>Tutustukaa lähtöaikoihin ja kilpailuohjeisiin etukäteen.</w:t>
      </w:r>
    </w:p>
    <w:p w:rsidR="00A73F8D" w:rsidRDefault="00A73F8D" w:rsidP="00E822D1">
      <w:pPr>
        <w:shd w:val="clear" w:color="auto" w:fill="FFFFFF"/>
        <w:spacing w:after="0" w:line="240" w:lineRule="atLeast"/>
        <w:rPr>
          <w:rFonts w:ascii="Times New Roman" w:hAnsi="Times New Roman"/>
          <w:b/>
          <w:sz w:val="20"/>
          <w:szCs w:val="20"/>
          <w:lang w:eastAsia="fi-FI"/>
        </w:rPr>
      </w:pPr>
    </w:p>
    <w:p w:rsidR="00A73F8D" w:rsidRDefault="00A73F8D" w:rsidP="00E822D1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 w:rsidRPr="00A34B66">
        <w:rPr>
          <w:rFonts w:ascii="Times New Roman" w:hAnsi="Times New Roman"/>
          <w:b/>
          <w:sz w:val="20"/>
          <w:szCs w:val="20"/>
          <w:lang w:eastAsia="fi-FI"/>
        </w:rPr>
        <w:t>Harjoituskartat:</w:t>
      </w:r>
      <w:r w:rsidRPr="00EF188B">
        <w:rPr>
          <w:rFonts w:ascii="Times New Roman" w:hAnsi="Times New Roman"/>
          <w:sz w:val="20"/>
          <w:szCs w:val="20"/>
          <w:lang w:eastAsia="fi-FI"/>
        </w:rPr>
        <w:br/>
      </w:r>
      <w:r w:rsidRPr="00E822D1">
        <w:rPr>
          <w:rFonts w:ascii="Times New Roman" w:hAnsi="Times New Roman"/>
          <w:sz w:val="20"/>
          <w:szCs w:val="20"/>
          <w:lang w:eastAsia="fi-FI"/>
        </w:rPr>
        <w:t>- Korpimäki</w:t>
      </w:r>
      <w:r w:rsidRPr="00E822D1">
        <w:rPr>
          <w:rFonts w:ascii="Times New Roman" w:hAnsi="Times New Roman"/>
          <w:sz w:val="20"/>
          <w:szCs w:val="20"/>
          <w:lang w:eastAsia="fi-FI"/>
        </w:rPr>
        <w:br/>
        <w:t>- Isovuori</w:t>
      </w:r>
      <w:r w:rsidRPr="00E822D1">
        <w:rPr>
          <w:rFonts w:ascii="Times New Roman" w:hAnsi="Times New Roman"/>
          <w:sz w:val="20"/>
          <w:szCs w:val="20"/>
          <w:lang w:eastAsia="fi-FI"/>
        </w:rPr>
        <w:br/>
        <w:t>- Alppila</w:t>
      </w:r>
      <w:r w:rsidRPr="00E822D1">
        <w:rPr>
          <w:rFonts w:ascii="Times New Roman" w:hAnsi="Times New Roman"/>
          <w:sz w:val="20"/>
          <w:szCs w:val="20"/>
          <w:lang w:eastAsia="fi-FI"/>
        </w:rPr>
        <w:br/>
        <w:t xml:space="preserve">- Nahkvuori </w:t>
      </w:r>
    </w:p>
    <w:p w:rsidR="00A73F8D" w:rsidRDefault="00A73F8D" w:rsidP="00E822D1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>Leirin harjoituksissa tarjolla useita taitotasoja (kaikki vaativia). Ottakaa leiri taito-painotteisena ja asennoitukaa minimoimaan virheet keskittymällä oikeisiin suorituksiin.</w:t>
      </w:r>
    </w:p>
    <w:p w:rsidR="00A73F8D" w:rsidRDefault="00A73F8D" w:rsidP="00E822D1">
      <w:pPr>
        <w:shd w:val="clear" w:color="auto" w:fill="FFFFFF"/>
        <w:spacing w:after="0" w:line="240" w:lineRule="atLeast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>Olen treeneissä mukana ja opastan kaikkia jossain harjoituksessa henk. kohtaisesti.</w:t>
      </w:r>
    </w:p>
    <w:p w:rsidR="00A73F8D" w:rsidRPr="00E822D1" w:rsidRDefault="00A73F8D" w:rsidP="00E822D1">
      <w:pPr>
        <w:pStyle w:val="PlainText"/>
        <w:rPr>
          <w:rFonts w:ascii="Times New Roman" w:hAnsi="Times New Roman" w:cs="Times New Roman"/>
          <w:color w:val="auto"/>
          <w:sz w:val="20"/>
          <w:szCs w:val="20"/>
        </w:rPr>
      </w:pPr>
      <w:r w:rsidRPr="00E822D1">
        <w:rPr>
          <w:rFonts w:ascii="Times New Roman" w:hAnsi="Times New Roman" w:cs="Times New Roman"/>
          <w:b/>
          <w:color w:val="auto"/>
          <w:sz w:val="20"/>
          <w:szCs w:val="20"/>
        </w:rPr>
        <w:t>Alustava leiriohjelma:</w:t>
      </w:r>
      <w:r w:rsidRPr="00E822D1">
        <w:rPr>
          <w:rFonts w:ascii="Times New Roman" w:hAnsi="Times New Roman" w:cs="Times New Roman"/>
          <w:color w:val="auto"/>
          <w:sz w:val="20"/>
          <w:szCs w:val="20"/>
        </w:rPr>
        <w:t> (tarkentuu leirillä)</w:t>
      </w:r>
      <w:r w:rsidRPr="00E822D1">
        <w:rPr>
          <w:rFonts w:ascii="Times New Roman" w:hAnsi="Times New Roman" w:cs="Times New Roman"/>
          <w:color w:val="auto"/>
          <w:sz w:val="20"/>
          <w:szCs w:val="20"/>
        </w:rPr>
        <w:br/>
        <w:t>La AP</w:t>
      </w:r>
      <w:r w:rsidRPr="00E822D1">
        <w:rPr>
          <w:rFonts w:ascii="Times New Roman" w:hAnsi="Times New Roman" w:cs="Times New Roman"/>
          <w:color w:val="auto"/>
          <w:sz w:val="20"/>
          <w:szCs w:val="20"/>
        </w:rPr>
        <w:tab/>
        <w:t>kisa Paraisilla</w:t>
      </w:r>
      <w:r w:rsidRPr="00E822D1">
        <w:rPr>
          <w:rFonts w:ascii="Times New Roman" w:hAnsi="Times New Roman" w:cs="Times New Roman"/>
          <w:color w:val="auto"/>
          <w:sz w:val="20"/>
          <w:szCs w:val="20"/>
        </w:rPr>
        <w:br/>
        <w:t>La ilta</w:t>
      </w:r>
      <w:r w:rsidRPr="00E822D1">
        <w:rPr>
          <w:rFonts w:ascii="Times New Roman" w:hAnsi="Times New Roman" w:cs="Times New Roman"/>
          <w:color w:val="auto"/>
          <w:sz w:val="20"/>
          <w:szCs w:val="20"/>
        </w:rPr>
        <w:tab/>
        <w:t>Suunnistusreeni 1 lähikartalla/jumppaa/kevyt polkulenkki, oman tuntemuksen mukaan</w:t>
      </w:r>
      <w:r w:rsidRPr="00E822D1">
        <w:rPr>
          <w:rFonts w:ascii="Times New Roman" w:hAnsi="Times New Roman" w:cs="Times New Roman"/>
          <w:color w:val="auto"/>
          <w:sz w:val="20"/>
          <w:szCs w:val="20"/>
        </w:rPr>
        <w:br/>
        <w:t>Su AP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822D1">
        <w:rPr>
          <w:rFonts w:ascii="Times New Roman" w:hAnsi="Times New Roman" w:cs="Times New Roman"/>
          <w:color w:val="auto"/>
          <w:sz w:val="20"/>
          <w:szCs w:val="20"/>
        </w:rPr>
        <w:t>Suunnistustreeni 2 lähikartalla /Jukolatreenikartalla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822D1">
        <w:rPr>
          <w:rFonts w:ascii="Times New Roman" w:hAnsi="Times New Roman" w:cs="Times New Roman"/>
          <w:color w:val="auto"/>
          <w:sz w:val="20"/>
          <w:szCs w:val="20"/>
        </w:rPr>
        <w:t>S</w:t>
      </w:r>
      <w:r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E822D1">
        <w:rPr>
          <w:rFonts w:ascii="Times New Roman" w:hAnsi="Times New Roman" w:cs="Times New Roman"/>
          <w:color w:val="auto"/>
          <w:sz w:val="20"/>
          <w:szCs w:val="20"/>
        </w:rPr>
        <w:t xml:space="preserve"> IP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822D1">
        <w:rPr>
          <w:rFonts w:ascii="Times New Roman" w:hAnsi="Times New Roman" w:cs="Times New Roman"/>
          <w:color w:val="auto"/>
          <w:sz w:val="20"/>
          <w:szCs w:val="20"/>
        </w:rPr>
        <w:t>Suunnistustreeni Jukolatreenikartalla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822D1">
        <w:rPr>
          <w:rFonts w:ascii="Times New Roman" w:hAnsi="Times New Roman" w:cs="Times New Roman"/>
          <w:color w:val="auto"/>
          <w:sz w:val="20"/>
          <w:szCs w:val="20"/>
        </w:rPr>
        <w:t>Ma AP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822D1">
        <w:rPr>
          <w:rFonts w:ascii="Times New Roman" w:hAnsi="Times New Roman" w:cs="Times New Roman"/>
          <w:color w:val="auto"/>
          <w:sz w:val="20"/>
          <w:szCs w:val="20"/>
        </w:rPr>
        <w:t>Suunnistustreeni Jukolatreenikartalla</w:t>
      </w:r>
    </w:p>
    <w:p w:rsidR="00A73F8D" w:rsidRPr="0004464A" w:rsidRDefault="00A73F8D">
      <w:pPr>
        <w:shd w:val="clear" w:color="auto" w:fill="FFFFFF"/>
        <w:spacing w:after="0" w:line="240" w:lineRule="atLeast"/>
        <w:rPr>
          <w:rFonts w:ascii="Times New Roman" w:hAnsi="Times New Roman"/>
          <w:b/>
          <w:sz w:val="20"/>
          <w:szCs w:val="20"/>
          <w:lang w:eastAsia="fi-FI"/>
        </w:rPr>
      </w:pPr>
      <w:r w:rsidRPr="0004464A">
        <w:rPr>
          <w:rFonts w:ascii="Times New Roman" w:hAnsi="Times New Roman"/>
          <w:b/>
          <w:sz w:val="20"/>
          <w:szCs w:val="20"/>
          <w:lang w:eastAsia="fi-FI"/>
        </w:rPr>
        <w:t>Varusteluettelo:</w:t>
      </w:r>
    </w:p>
    <w:p w:rsidR="00A73F8D" w:rsidRPr="00C17C95" w:rsidRDefault="00A73F8D" w:rsidP="00C17C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>petivaatteet tai m</w:t>
      </w:r>
      <w:r w:rsidRPr="00C17C95">
        <w:rPr>
          <w:rFonts w:ascii="Times New Roman" w:hAnsi="Times New Roman"/>
          <w:sz w:val="20"/>
          <w:szCs w:val="20"/>
          <w:lang w:eastAsia="fi-FI"/>
        </w:rPr>
        <w:t xml:space="preserve">akuupussi </w:t>
      </w:r>
    </w:p>
    <w:p w:rsidR="00A73F8D" w:rsidRDefault="00A73F8D" w:rsidP="00C17C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 w:rsidRPr="006060E5">
        <w:rPr>
          <w:rFonts w:ascii="Times New Roman" w:hAnsi="Times New Roman"/>
          <w:sz w:val="20"/>
          <w:szCs w:val="20"/>
          <w:lang w:eastAsia="fi-FI"/>
        </w:rPr>
        <w:t>peseytymisvälineen ja hammasharja</w:t>
      </w:r>
    </w:p>
    <w:p w:rsidR="00A73F8D" w:rsidRDefault="00A73F8D" w:rsidP="00E867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 w:rsidRPr="006060E5">
        <w:rPr>
          <w:rFonts w:ascii="Times New Roman" w:hAnsi="Times New Roman"/>
          <w:sz w:val="20"/>
          <w:szCs w:val="20"/>
          <w:lang w:eastAsia="fi-FI"/>
        </w:rPr>
        <w:t>lääkkeet</w:t>
      </w:r>
    </w:p>
    <w:p w:rsidR="00A73F8D" w:rsidRDefault="00A73F8D" w:rsidP="00C17C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 w:rsidRPr="006060E5">
        <w:rPr>
          <w:rFonts w:ascii="Times New Roman" w:hAnsi="Times New Roman"/>
          <w:sz w:val="20"/>
          <w:szCs w:val="20"/>
          <w:lang w:eastAsia="fi-FI"/>
        </w:rPr>
        <w:t>pyyhe</w:t>
      </w:r>
    </w:p>
    <w:p w:rsidR="00A73F8D" w:rsidRDefault="00A73F8D" w:rsidP="00EF18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 w:rsidRPr="006060E5">
        <w:rPr>
          <w:rFonts w:ascii="Times New Roman" w:hAnsi="Times New Roman"/>
          <w:sz w:val="20"/>
          <w:szCs w:val="20"/>
          <w:lang w:eastAsia="fi-FI"/>
        </w:rPr>
        <w:t>kynä</w:t>
      </w:r>
    </w:p>
    <w:p w:rsidR="00A73F8D" w:rsidRDefault="00A73F8D" w:rsidP="00EF18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 w:rsidRPr="006060E5">
        <w:rPr>
          <w:rFonts w:ascii="Times New Roman" w:hAnsi="Times New Roman"/>
          <w:sz w:val="20"/>
          <w:szCs w:val="20"/>
          <w:lang w:eastAsia="fi-FI"/>
        </w:rPr>
        <w:t>harjoituspäiväkirja</w:t>
      </w:r>
    </w:p>
    <w:p w:rsidR="00A73F8D" w:rsidRDefault="00A73F8D" w:rsidP="00EF18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 w:rsidRPr="006060E5">
        <w:rPr>
          <w:rFonts w:ascii="Times New Roman" w:hAnsi="Times New Roman"/>
          <w:sz w:val="20"/>
          <w:szCs w:val="20"/>
          <w:lang w:eastAsia="fi-FI"/>
        </w:rPr>
        <w:t>ajanvietettä, kirja pelikortit, tms....</w:t>
      </w:r>
    </w:p>
    <w:p w:rsidR="00A73F8D" w:rsidRDefault="00A73F8D" w:rsidP="00EF188B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  <w:lang w:eastAsia="fi-FI"/>
        </w:rPr>
      </w:pPr>
    </w:p>
    <w:p w:rsidR="00A73F8D" w:rsidRDefault="00A73F8D" w:rsidP="00EF18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 w:rsidRPr="006060E5">
        <w:rPr>
          <w:rFonts w:ascii="Times New Roman" w:hAnsi="Times New Roman"/>
          <w:sz w:val="20"/>
          <w:szCs w:val="20"/>
          <w:lang w:eastAsia="fi-FI"/>
        </w:rPr>
        <w:t>suunnistukseen sopiva asu (myös jalkineet)</w:t>
      </w:r>
      <w:r w:rsidRPr="00EF188B">
        <w:rPr>
          <w:rFonts w:ascii="Times New Roman" w:hAnsi="Times New Roman"/>
          <w:sz w:val="20"/>
          <w:szCs w:val="20"/>
          <w:lang w:eastAsia="fi-FI"/>
        </w:rPr>
        <w:t xml:space="preserve"> </w:t>
      </w:r>
    </w:p>
    <w:p w:rsidR="00A73F8D" w:rsidRDefault="00A73F8D" w:rsidP="00EF18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>Neopreeni sukat (ostakaa kisapaikalta jos ei vielä kaapista löydy n. 15 eur)</w:t>
      </w:r>
    </w:p>
    <w:p w:rsidR="00A73F8D" w:rsidRDefault="00A73F8D" w:rsidP="00E867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 w:rsidRPr="006060E5">
        <w:rPr>
          <w:rFonts w:ascii="Times New Roman" w:hAnsi="Times New Roman"/>
          <w:sz w:val="20"/>
          <w:szCs w:val="20"/>
          <w:lang w:eastAsia="fi-FI"/>
        </w:rPr>
        <w:t>Emit</w:t>
      </w:r>
    </w:p>
    <w:p w:rsidR="00A73F8D" w:rsidRDefault="00A73F8D" w:rsidP="00E867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 w:rsidRPr="006060E5">
        <w:rPr>
          <w:rFonts w:ascii="Times New Roman" w:hAnsi="Times New Roman"/>
          <w:sz w:val="20"/>
          <w:szCs w:val="20"/>
          <w:lang w:eastAsia="fi-FI"/>
        </w:rPr>
        <w:t>karttamuovi</w:t>
      </w:r>
    </w:p>
    <w:p w:rsidR="00A73F8D" w:rsidRDefault="00A73F8D" w:rsidP="00E867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 w:rsidRPr="006060E5">
        <w:rPr>
          <w:rFonts w:ascii="Times New Roman" w:hAnsi="Times New Roman"/>
          <w:sz w:val="20"/>
          <w:szCs w:val="20"/>
          <w:lang w:eastAsia="fi-FI"/>
        </w:rPr>
        <w:t>kompassi</w:t>
      </w:r>
    </w:p>
    <w:p w:rsidR="00A73F8D" w:rsidRDefault="00A73F8D" w:rsidP="00C17C95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  <w:lang w:eastAsia="fi-FI"/>
        </w:rPr>
      </w:pPr>
    </w:p>
    <w:p w:rsidR="00A73F8D" w:rsidRPr="00C17C95" w:rsidRDefault="00A73F8D" w:rsidP="00C17C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>r</w:t>
      </w:r>
      <w:r w:rsidRPr="00C17C95">
        <w:rPr>
          <w:rFonts w:ascii="Times New Roman" w:hAnsi="Times New Roman"/>
          <w:sz w:val="20"/>
          <w:szCs w:val="20"/>
          <w:lang w:eastAsia="fi-FI"/>
        </w:rPr>
        <w:t xml:space="preserve">iittävästi </w:t>
      </w:r>
      <w:r>
        <w:rPr>
          <w:rFonts w:ascii="Times New Roman" w:hAnsi="Times New Roman"/>
          <w:sz w:val="20"/>
          <w:szCs w:val="20"/>
          <w:lang w:eastAsia="fi-FI"/>
        </w:rPr>
        <w:t xml:space="preserve">lämpimiä </w:t>
      </w:r>
      <w:r w:rsidRPr="00C17C95">
        <w:rPr>
          <w:rFonts w:ascii="Times New Roman" w:hAnsi="Times New Roman"/>
          <w:sz w:val="20"/>
          <w:szCs w:val="20"/>
          <w:lang w:eastAsia="fi-FI"/>
        </w:rPr>
        <w:t xml:space="preserve">vaihtovaatteita </w:t>
      </w:r>
    </w:p>
    <w:p w:rsidR="00A73F8D" w:rsidRDefault="00A73F8D" w:rsidP="00E867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 w:rsidRPr="006060E5">
        <w:rPr>
          <w:rFonts w:ascii="Times New Roman" w:hAnsi="Times New Roman"/>
          <w:sz w:val="20"/>
          <w:szCs w:val="20"/>
          <w:lang w:eastAsia="fi-FI"/>
        </w:rPr>
        <w:t>lenkkarit</w:t>
      </w:r>
    </w:p>
    <w:p w:rsidR="00A73F8D" w:rsidRPr="00C17C95" w:rsidRDefault="00A73F8D" w:rsidP="003042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 w:rsidRPr="006060E5">
        <w:rPr>
          <w:rFonts w:ascii="Times New Roman" w:hAnsi="Times New Roman"/>
          <w:sz w:val="20"/>
          <w:szCs w:val="20"/>
          <w:lang w:eastAsia="fi-FI"/>
        </w:rPr>
        <w:t>ulkoiluasusteet</w:t>
      </w:r>
    </w:p>
    <w:p w:rsidR="00A73F8D" w:rsidRDefault="00A73F8D" w:rsidP="00C17C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fi-FI"/>
        </w:rPr>
      </w:pPr>
      <w:r>
        <w:rPr>
          <w:rFonts w:ascii="Times New Roman" w:hAnsi="Times New Roman"/>
          <w:sz w:val="20"/>
          <w:szCs w:val="20"/>
          <w:lang w:eastAsia="fi-FI"/>
        </w:rPr>
        <w:t>s</w:t>
      </w:r>
      <w:r w:rsidRPr="00C17C95">
        <w:rPr>
          <w:rFonts w:ascii="Times New Roman" w:hAnsi="Times New Roman"/>
          <w:sz w:val="20"/>
          <w:szCs w:val="20"/>
          <w:lang w:eastAsia="fi-FI"/>
        </w:rPr>
        <w:t>adevaatteet ja saappaat</w:t>
      </w:r>
      <w:r w:rsidRPr="006060E5">
        <w:rPr>
          <w:rFonts w:ascii="Times New Roman" w:hAnsi="Times New Roman"/>
          <w:sz w:val="20"/>
          <w:szCs w:val="20"/>
          <w:lang w:eastAsia="fi-FI"/>
        </w:rPr>
        <w:t xml:space="preserve"> </w:t>
      </w:r>
    </w:p>
    <w:p w:rsidR="00A73F8D" w:rsidRPr="00C17C95" w:rsidRDefault="00A73F8D" w:rsidP="00C17C95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  <w:lang w:eastAsia="fi-FI"/>
        </w:rPr>
      </w:pPr>
    </w:p>
    <w:p w:rsidR="00A73F8D" w:rsidRDefault="00A73F8D" w:rsidP="007728D1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eastAsia="fi-FI"/>
        </w:rPr>
      </w:pPr>
      <w:r>
        <w:rPr>
          <w:rFonts w:ascii="Times New Roman" w:hAnsi="Times New Roman"/>
          <w:b/>
          <w:sz w:val="20"/>
          <w:szCs w:val="20"/>
          <w:lang w:eastAsia="fi-FI"/>
        </w:rPr>
        <w:t>Ilmoittautuneet</w:t>
      </w:r>
      <w:r w:rsidRPr="0004464A">
        <w:rPr>
          <w:rFonts w:ascii="Times New Roman" w:hAnsi="Times New Roman"/>
          <w:b/>
          <w:sz w:val="20"/>
          <w:szCs w:val="20"/>
          <w:lang w:eastAsia="fi-FI"/>
        </w:rPr>
        <w:t>:</w:t>
      </w:r>
    </w:p>
    <w:p w:rsidR="00A73F8D" w:rsidRPr="007728D1" w:rsidRDefault="00A73F8D" w:rsidP="007728D1">
      <w:pPr>
        <w:pStyle w:val="ListParagraph"/>
        <w:spacing w:after="0" w:line="240" w:lineRule="auto"/>
        <w:ind w:left="360"/>
        <w:rPr>
          <w:rFonts w:ascii="Times New Roman" w:hAnsi="Times New Roman"/>
          <w:sz w:val="20"/>
          <w:szCs w:val="20"/>
          <w:lang w:eastAsia="fi-FI"/>
        </w:rPr>
      </w:pPr>
      <w:r w:rsidRPr="00BB4956">
        <w:rPr>
          <w:rFonts w:ascii="Times New Roman" w:hAnsi="Times New Roman"/>
          <w:b/>
          <w:sz w:val="20"/>
          <w:szCs w:val="20"/>
          <w:lang w:eastAsia="fi-FI"/>
        </w:rPr>
        <w:pict>
          <v:shape id="_x0000_i1029" type="#_x0000_t75" style="width:321pt;height:454.5pt">
            <v:imagedata r:id="rId11" o:title=""/>
          </v:shape>
        </w:pict>
      </w:r>
    </w:p>
    <w:sectPr w:rsidR="00A73F8D" w:rsidRPr="007728D1" w:rsidSect="003E73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499"/>
    <w:multiLevelType w:val="hybridMultilevel"/>
    <w:tmpl w:val="A9C45972"/>
    <w:lvl w:ilvl="0" w:tplc="F948D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3457A"/>
    <w:multiLevelType w:val="hybridMultilevel"/>
    <w:tmpl w:val="097650D4"/>
    <w:lvl w:ilvl="0" w:tplc="68D06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4F15"/>
    <w:multiLevelType w:val="multilevel"/>
    <w:tmpl w:val="5032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94625"/>
    <w:multiLevelType w:val="multilevel"/>
    <w:tmpl w:val="5F1C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10638"/>
    <w:multiLevelType w:val="hybridMultilevel"/>
    <w:tmpl w:val="7D4AE956"/>
    <w:lvl w:ilvl="0" w:tplc="A6CC76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B73E3"/>
    <w:multiLevelType w:val="multilevel"/>
    <w:tmpl w:val="2B5A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E5B"/>
    <w:rsid w:val="0004464A"/>
    <w:rsid w:val="000A7E37"/>
    <w:rsid w:val="00150687"/>
    <w:rsid w:val="00171C24"/>
    <w:rsid w:val="00175CCF"/>
    <w:rsid w:val="001809A7"/>
    <w:rsid w:val="001B5D9B"/>
    <w:rsid w:val="001D485A"/>
    <w:rsid w:val="001F067B"/>
    <w:rsid w:val="001F08AB"/>
    <w:rsid w:val="002154C9"/>
    <w:rsid w:val="00237493"/>
    <w:rsid w:val="002A02F0"/>
    <w:rsid w:val="002B546F"/>
    <w:rsid w:val="002D4557"/>
    <w:rsid w:val="002D78CF"/>
    <w:rsid w:val="00304275"/>
    <w:rsid w:val="00305C83"/>
    <w:rsid w:val="00330367"/>
    <w:rsid w:val="00385F5F"/>
    <w:rsid w:val="003961EF"/>
    <w:rsid w:val="00397701"/>
    <w:rsid w:val="003A68DA"/>
    <w:rsid w:val="003E73E9"/>
    <w:rsid w:val="00480331"/>
    <w:rsid w:val="004A1E89"/>
    <w:rsid w:val="004A6258"/>
    <w:rsid w:val="004D4E49"/>
    <w:rsid w:val="004E58C1"/>
    <w:rsid w:val="004F0274"/>
    <w:rsid w:val="004F11BD"/>
    <w:rsid w:val="004F49B2"/>
    <w:rsid w:val="004F6056"/>
    <w:rsid w:val="005243C3"/>
    <w:rsid w:val="00525B75"/>
    <w:rsid w:val="005504A0"/>
    <w:rsid w:val="00563796"/>
    <w:rsid w:val="00563963"/>
    <w:rsid w:val="005D3F89"/>
    <w:rsid w:val="006060E5"/>
    <w:rsid w:val="00626C82"/>
    <w:rsid w:val="00644CFC"/>
    <w:rsid w:val="0067335B"/>
    <w:rsid w:val="006A4722"/>
    <w:rsid w:val="006B1178"/>
    <w:rsid w:val="006F727C"/>
    <w:rsid w:val="007127CC"/>
    <w:rsid w:val="00740C78"/>
    <w:rsid w:val="007528AB"/>
    <w:rsid w:val="007728D1"/>
    <w:rsid w:val="008A581A"/>
    <w:rsid w:val="008C6928"/>
    <w:rsid w:val="008F3C62"/>
    <w:rsid w:val="00917D99"/>
    <w:rsid w:val="00942E5B"/>
    <w:rsid w:val="009814AE"/>
    <w:rsid w:val="009845B5"/>
    <w:rsid w:val="009A1C53"/>
    <w:rsid w:val="009C1FC8"/>
    <w:rsid w:val="009F2678"/>
    <w:rsid w:val="009F5D2C"/>
    <w:rsid w:val="00A34B66"/>
    <w:rsid w:val="00A37AC2"/>
    <w:rsid w:val="00A47F60"/>
    <w:rsid w:val="00A73F8D"/>
    <w:rsid w:val="00A9102D"/>
    <w:rsid w:val="00AA50FD"/>
    <w:rsid w:val="00AB6F3A"/>
    <w:rsid w:val="00AF676C"/>
    <w:rsid w:val="00B3433C"/>
    <w:rsid w:val="00B34C76"/>
    <w:rsid w:val="00B829A5"/>
    <w:rsid w:val="00BB4956"/>
    <w:rsid w:val="00BD40F6"/>
    <w:rsid w:val="00C17C95"/>
    <w:rsid w:val="00C2001B"/>
    <w:rsid w:val="00C417ED"/>
    <w:rsid w:val="00D43602"/>
    <w:rsid w:val="00D45324"/>
    <w:rsid w:val="00D72110"/>
    <w:rsid w:val="00D73E94"/>
    <w:rsid w:val="00D97C99"/>
    <w:rsid w:val="00DD1849"/>
    <w:rsid w:val="00DE058B"/>
    <w:rsid w:val="00E162DF"/>
    <w:rsid w:val="00E4060C"/>
    <w:rsid w:val="00E419F5"/>
    <w:rsid w:val="00E41C8F"/>
    <w:rsid w:val="00E822D1"/>
    <w:rsid w:val="00E8678E"/>
    <w:rsid w:val="00EA66A4"/>
    <w:rsid w:val="00EB639E"/>
    <w:rsid w:val="00EC328E"/>
    <w:rsid w:val="00EF188B"/>
    <w:rsid w:val="00F55F55"/>
    <w:rsid w:val="00F84C39"/>
    <w:rsid w:val="00F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-01">
    <w:name w:val="quote-01"/>
    <w:basedOn w:val="DefaultParagraphFont"/>
    <w:uiPriority w:val="99"/>
    <w:rsid w:val="00942E5B"/>
    <w:rPr>
      <w:rFonts w:cs="Times New Roman"/>
      <w:color w:val="000000"/>
    </w:rPr>
  </w:style>
  <w:style w:type="paragraph" w:styleId="ListParagraph">
    <w:name w:val="List Paragraph"/>
    <w:basedOn w:val="Normal"/>
    <w:uiPriority w:val="99"/>
    <w:qFormat/>
    <w:rsid w:val="00606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17D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F08A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DD1849"/>
    <w:pPr>
      <w:spacing w:before="100" w:beforeAutospacing="1" w:after="100" w:afterAutospacing="1" w:line="200" w:lineRule="atLeast"/>
    </w:pPr>
    <w:rPr>
      <w:rFonts w:ascii="Tahoma" w:hAnsi="Tahoma" w:cs="Tahoma"/>
      <w:color w:val="444444"/>
      <w:sz w:val="14"/>
      <w:szCs w:val="14"/>
      <w:lang w:eastAsia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D40F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2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2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0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922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0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piforienteering.fi/tavlingar___kilpailut/saaristorastit_20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imionrasti.fi/index_generator.pl?page=http://paimionrasti.fi/rastitu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273</Words>
  <Characters>2218</Characters>
  <Application>Microsoft Office Outlook</Application>
  <DocSecurity>0</DocSecurity>
  <Lines>0</Lines>
  <Paragraphs>0</Paragraphs>
  <ScaleCrop>false</ScaleCrop>
  <Company>Boliden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HARJAHOL</dc:creator>
  <cp:keywords/>
  <dc:description/>
  <cp:lastModifiedBy>Holle</cp:lastModifiedBy>
  <cp:revision>3</cp:revision>
  <cp:lastPrinted>2014-06-11T17:54:00Z</cp:lastPrinted>
  <dcterms:created xsi:type="dcterms:W3CDTF">2015-03-31T19:16:00Z</dcterms:created>
  <dcterms:modified xsi:type="dcterms:W3CDTF">2015-03-31T19:34:00Z</dcterms:modified>
</cp:coreProperties>
</file>